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F0" w:rsidRPr="0098402E" w:rsidRDefault="00F255F0" w:rsidP="00436B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Масленица 21.02.2015</w:t>
      </w:r>
    </w:p>
    <w:p w:rsidR="00F255F0" w:rsidRPr="0098402E" w:rsidRDefault="00F255F0" w:rsidP="009840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5F0" w:rsidRDefault="00F255F0" w:rsidP="009840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Выпускники детского дома, не знавшие заботы семьи, сами став родителями, часто испытывают трудности при  выполнении родительских обязанностей. Молодые матери-выпускницы детских домов  любят своих детей, учатся заботиться о них,  и в помощь маме мы стараемся сделать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всё то, что в обычной семье делают родители и родственники. По возможности, оказывается и материальная помощь молодым семьям. </w:t>
      </w:r>
      <w:r>
        <w:rPr>
          <w:rFonts w:ascii="Times New Roman CYR" w:hAnsi="Times New Roman CYR" w:cs="Times New Roman CYR"/>
          <w:sz w:val="24"/>
          <w:szCs w:val="24"/>
        </w:rPr>
        <w:t xml:space="preserve">Мы стараемся укреплять и сохранять взаимоотношения молодых супругов, поддерживать одиноких мам, воспитывающих своих детей. </w:t>
      </w:r>
    </w:p>
    <w:p w:rsidR="00F255F0" w:rsidRDefault="00F255F0" w:rsidP="0098402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Служба постинтернатного сопровождения </w:t>
      </w:r>
      <w:r w:rsidRPr="0098402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Навигатор</w:t>
      </w:r>
      <w:r w:rsidRPr="0098402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совместно с Программой </w:t>
      </w:r>
      <w:r w:rsidRPr="0098402E">
        <w:rPr>
          <w:rFonts w:ascii="Times New Roman" w:hAnsi="Times New Roman"/>
          <w:color w:val="262626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262626"/>
          <w:sz w:val="24"/>
          <w:szCs w:val="24"/>
          <w:highlight w:val="white"/>
        </w:rPr>
        <w:t>Укрепление семьи</w:t>
      </w:r>
      <w:r w:rsidRPr="0098402E">
        <w:rPr>
          <w:rFonts w:ascii="Times New Roman" w:hAnsi="Times New Roman"/>
          <w:color w:val="262626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262626"/>
          <w:sz w:val="24"/>
          <w:szCs w:val="24"/>
          <w:highlight w:val="white"/>
        </w:rPr>
        <w:t xml:space="preserve">НОЧУ </w:t>
      </w:r>
      <w:r w:rsidRPr="0098402E">
        <w:rPr>
          <w:rFonts w:ascii="Times New Roman" w:hAnsi="Times New Roman"/>
          <w:color w:val="262626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262626"/>
          <w:sz w:val="24"/>
          <w:szCs w:val="24"/>
          <w:highlight w:val="white"/>
        </w:rPr>
        <w:t>Детская деревня-SOS Вологда</w:t>
      </w:r>
      <w:r w:rsidRPr="0098402E">
        <w:rPr>
          <w:rFonts w:ascii="Times New Roman" w:hAnsi="Times New Roman"/>
          <w:color w:val="262626"/>
          <w:sz w:val="24"/>
          <w:szCs w:val="24"/>
          <w:highlight w:val="white"/>
        </w:rPr>
        <w:t>»</w:t>
      </w:r>
      <w:r w:rsidRPr="0098402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объединили усилия для достижения общей цели - помощи семьям с детьми, которые оказываются в сложной жизненной ситуации. В стремлении помочь - наши усилия удваиваются.  Обе наши организации с 1 января работают в другом статусе, но в том же направлении. </w:t>
      </w:r>
    </w:p>
    <w:p w:rsidR="00F255F0" w:rsidRPr="0098402E" w:rsidRDefault="00F255F0" w:rsidP="0098402E">
      <w:pPr>
        <w:tabs>
          <w:tab w:val="left" w:pos="284"/>
          <w:tab w:val="left" w:pos="866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color w:val="26262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262626"/>
          <w:sz w:val="24"/>
          <w:szCs w:val="24"/>
          <w:highlight w:val="white"/>
        </w:rPr>
        <w:t xml:space="preserve">Проведение совместных мероприятий - стало хорошей традицией.  Так, в декабре 2014 года состоялась благотворительная акция </w:t>
      </w:r>
      <w:r w:rsidRPr="0098402E">
        <w:rPr>
          <w:rFonts w:ascii="Times New Roman" w:hAnsi="Times New Roman"/>
          <w:color w:val="262626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262626"/>
          <w:sz w:val="24"/>
          <w:szCs w:val="24"/>
          <w:highlight w:val="white"/>
        </w:rPr>
        <w:t>Новогоднее волшебство, или мечты сбываются</w:t>
      </w:r>
      <w:r w:rsidRPr="0098402E">
        <w:rPr>
          <w:rFonts w:ascii="Times New Roman" w:hAnsi="Times New Roman"/>
          <w:color w:val="262626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262626"/>
          <w:sz w:val="24"/>
          <w:szCs w:val="24"/>
          <w:highlight w:val="white"/>
        </w:rPr>
        <w:t xml:space="preserve">Волонтерами были  приобретены подарки для детей из семей, стоящих на сопровождении у службы </w:t>
      </w:r>
      <w:r w:rsidRPr="0098402E">
        <w:rPr>
          <w:rFonts w:ascii="Times New Roman" w:hAnsi="Times New Roman"/>
          <w:color w:val="262626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262626"/>
          <w:sz w:val="24"/>
          <w:szCs w:val="24"/>
          <w:highlight w:val="white"/>
        </w:rPr>
        <w:t>Навигатор</w:t>
      </w:r>
      <w:r w:rsidRPr="0098402E">
        <w:rPr>
          <w:rFonts w:ascii="Times New Roman" w:hAnsi="Times New Roman"/>
          <w:color w:val="262626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262626"/>
          <w:sz w:val="24"/>
          <w:szCs w:val="24"/>
          <w:highlight w:val="white"/>
        </w:rPr>
        <w:t xml:space="preserve">и программы  </w:t>
      </w:r>
      <w:r w:rsidRPr="0098402E">
        <w:rPr>
          <w:rFonts w:ascii="Times New Roman" w:hAnsi="Times New Roman"/>
          <w:color w:val="262626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262626"/>
          <w:sz w:val="24"/>
          <w:szCs w:val="24"/>
          <w:highlight w:val="white"/>
        </w:rPr>
        <w:t>Укрепление семьи</w:t>
      </w:r>
      <w:r w:rsidRPr="0098402E">
        <w:rPr>
          <w:rFonts w:ascii="Times New Roman" w:hAnsi="Times New Roman"/>
          <w:color w:val="262626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262626"/>
          <w:sz w:val="24"/>
          <w:szCs w:val="24"/>
          <w:highlight w:val="white"/>
        </w:rPr>
        <w:t xml:space="preserve">Подарки были вручены на Новогоднем празднике, который состоялся в МБУ </w:t>
      </w:r>
      <w:r w:rsidRPr="0098402E">
        <w:rPr>
          <w:rFonts w:ascii="Times New Roman" w:hAnsi="Times New Roman"/>
          <w:color w:val="262626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262626"/>
          <w:sz w:val="24"/>
          <w:szCs w:val="24"/>
          <w:highlight w:val="white"/>
        </w:rPr>
        <w:t>Череповецкий молодежный центр</w:t>
      </w:r>
      <w:r w:rsidRPr="0098402E">
        <w:rPr>
          <w:rFonts w:ascii="Times New Roman" w:hAnsi="Times New Roman"/>
          <w:color w:val="262626"/>
          <w:sz w:val="24"/>
          <w:szCs w:val="24"/>
          <w:highlight w:val="white"/>
        </w:rPr>
        <w:t xml:space="preserve">». </w:t>
      </w:r>
    </w:p>
    <w:p w:rsidR="00F255F0" w:rsidRDefault="00F255F0" w:rsidP="009840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8402E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Широкая Масленица</w:t>
      </w:r>
      <w:r w:rsidRPr="0098402E">
        <w:rPr>
          <w:rFonts w:ascii="Times New Roman" w:hAnsi="Times New Roman"/>
          <w:color w:val="000000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новое совместное мероприятие наших организаций, целью которого является знакомство семей и детей с национальными праздниками, русскими традициями. </w:t>
      </w:r>
    </w:p>
    <w:p w:rsidR="00F255F0" w:rsidRDefault="00F255F0" w:rsidP="009840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Праздник прошел на территории </w:t>
      </w:r>
      <w:r>
        <w:rPr>
          <w:rFonts w:ascii="Times New Roman CYR" w:hAnsi="Times New Roman CYR" w:cs="Times New Roman CYR"/>
          <w:sz w:val="24"/>
          <w:szCs w:val="24"/>
        </w:rPr>
        <w:t xml:space="preserve">Центра помощи детям </w:t>
      </w:r>
      <w:r w:rsidRPr="0098402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Навигатор</w:t>
      </w:r>
      <w:r w:rsidRPr="0098402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феврале. Кроме молодежи </w:t>
      </w:r>
      <w:r w:rsidRPr="0098402E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зажигали</w:t>
      </w:r>
      <w:r w:rsidRPr="0098402E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ветераны, которые в течение всего учебного года принимали участие в проекте </w:t>
      </w:r>
      <w:r w:rsidRPr="0098402E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Связь поколений</w:t>
      </w:r>
      <w:r w:rsidRPr="0098402E">
        <w:rPr>
          <w:rFonts w:ascii="Times New Roman" w:hAnsi="Times New Roman"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Всего присутствовало около ста человек.</w:t>
      </w:r>
    </w:p>
    <w:p w:rsidR="00F255F0" w:rsidRDefault="00F255F0" w:rsidP="009840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Праздники прошли при поддержке event- агентства </w:t>
      </w:r>
      <w:r w:rsidRPr="0098402E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Серьезные люди</w:t>
      </w:r>
      <w:r w:rsidRPr="0098402E"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которые неоднократно выступают волонтёрами в наших мероприятиях. Прекрасные ведущие, море конкурсов, традиционные масленичные забавы, песни и пляски никого не оставили равнодушным. Как увлеченно и задорно дети играли в жмурки, плясали в круге, соревновались в молодецкой удали! Веселая и уже весенняя музыка привлекала внимание жителей соседних домов. Они с интересом наблюдали из окон необычное представление.</w:t>
      </w:r>
    </w:p>
    <w:p w:rsidR="00F255F0" w:rsidRDefault="00F255F0" w:rsidP="009840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840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Закончился праздник традиционным чаепитием с блинами. Никто не ушел с кислым настроением, ведь нашлось много добросердечных людей, которые постарались на славу. Все участники и гости получили массу положительных впечатлений и долго будут вспоминать этот праздник.</w:t>
      </w:r>
    </w:p>
    <w:p w:rsidR="00F255F0" w:rsidRDefault="00F255F0" w:rsidP="009840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Стали уже традиционными благотворительные акции </w:t>
      </w:r>
      <w:r w:rsidRPr="0098402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От сердца к сердцу</w:t>
      </w:r>
      <w:r w:rsidRPr="0098402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 сбору детский одежды, игрушек и развивающих игр. Мы благодарим всех, кто оказывает посильную помощь в их осуществлении – директоров магазинов детской одежды и игрушек, добросердечных граждан.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Выражаем благодарность  руководителю фирмы ГК </w:t>
      </w:r>
      <w:r w:rsidRPr="0098402E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Морсен</w:t>
      </w:r>
      <w:r w:rsidRPr="0098402E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Боринскому Олегу Викторовичу, работникам концепции </w:t>
      </w:r>
      <w:r w:rsidRPr="0098402E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Клюква</w:t>
      </w:r>
      <w:r w:rsidRPr="0098402E"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ИП Гасимову Рашат БейтуллаАглы. </w:t>
      </w:r>
      <w:r>
        <w:rPr>
          <w:rFonts w:ascii="Times New Roman CYR" w:hAnsi="Times New Roman CYR" w:cs="Times New Roman CYR"/>
          <w:sz w:val="24"/>
          <w:szCs w:val="24"/>
        </w:rPr>
        <w:t>Спасибо, что вы с нами.</w:t>
      </w:r>
    </w:p>
    <w:p w:rsidR="00F255F0" w:rsidRDefault="00F255F0" w:rsidP="009840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Проведение развлекательных мероприятий и организация реабилитационного досуга молодых семей не является основной целью, основная работа - сопровождение их на жизненном пути. </w:t>
      </w:r>
    </w:p>
    <w:p w:rsidR="00F255F0" w:rsidRDefault="00F255F0" w:rsidP="009840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Впереди – новые планы. Наше взаимодействие в поддержке семей и оказание им помощи продолжит совместное с детской библиотекой мероприятие </w:t>
      </w:r>
      <w:r w:rsidRPr="0098402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Моя мама лучшая на свете</w:t>
      </w:r>
      <w:r w:rsidRPr="0098402E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Главная цель – оказание социально-психологической поддержки семьям в тот период, когда они испытываю сложности в силу разных причин. Главное, чтобы дети могли воспитываться в родной семье. Спонсорскую помощь уже предложил магазин игрушек БЕГЕМОТиК на Советском пр.74.</w:t>
      </w:r>
    </w:p>
    <w:p w:rsidR="00F255F0" w:rsidRDefault="00F255F0" w:rsidP="009840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F527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сленица5" style="width:422.25pt;height:316.5pt;visibility:visible">
            <v:imagedata r:id="rId4" o:title=""/>
          </v:shape>
        </w:pict>
      </w:r>
    </w:p>
    <w:p w:rsidR="00F255F0" w:rsidRDefault="00F255F0" w:rsidP="009840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255F0" w:rsidRDefault="00F255F0" w:rsidP="009840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F527F">
        <w:rPr>
          <w:noProof/>
          <w:lang w:eastAsia="ru-RU"/>
        </w:rPr>
        <w:pict>
          <v:shape id="Рисунок 7" o:spid="_x0000_i1026" type="#_x0000_t75" alt="масленица1" style="width:422.25pt;height:316.5pt;visibility:visible">
            <v:imagedata r:id="rId5" o:title=""/>
          </v:shape>
        </w:pict>
      </w:r>
    </w:p>
    <w:p w:rsidR="00F255F0" w:rsidRDefault="00F255F0" w:rsidP="009840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8402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F255F0" w:rsidRDefault="00F255F0" w:rsidP="009840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F255F0" w:rsidRDefault="00F255F0" w:rsidP="009840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Вечер встречи выпускников 28.05.2015</w:t>
      </w:r>
    </w:p>
    <w:p w:rsidR="00F255F0" w:rsidRDefault="00F255F0" w:rsidP="009840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F255F0" w:rsidRPr="00FB7253" w:rsidRDefault="00F255F0" w:rsidP="00FB725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ADB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28.05.2015 </w:t>
      </w:r>
      <w:r>
        <w:rPr>
          <w:rFonts w:ascii="Times New Roman" w:hAnsi="Times New Roman"/>
          <w:sz w:val="24"/>
          <w:szCs w:val="24"/>
          <w:shd w:val="clear" w:color="auto" w:fill="FFFADB"/>
        </w:rPr>
        <w:t>п</w:t>
      </w:r>
      <w:r w:rsidRPr="00FB7253">
        <w:rPr>
          <w:rFonts w:ascii="Times New Roman" w:hAnsi="Times New Roman"/>
          <w:sz w:val="24"/>
          <w:szCs w:val="24"/>
          <w:shd w:val="clear" w:color="auto" w:fill="FFFADB"/>
        </w:rPr>
        <w:t>рошел ежегодный Вечер встречи выпускников. Второй год в нашем учреждении организуется подобное мероприятие для выпускников, педагогов и специалистов СПС «Навигатор». Доброй традицией стало приходить на вечер встречи выпускников с детьми и супругами. Подобные мероприятия повышают мотивацию на достижение успеха и жизненных целей, повышают статус выпускника.</w:t>
      </w:r>
      <w:r>
        <w:rPr>
          <w:rFonts w:ascii="Times New Roman" w:hAnsi="Times New Roman"/>
          <w:sz w:val="24"/>
          <w:szCs w:val="24"/>
          <w:shd w:val="clear" w:color="auto" w:fill="FFFADB"/>
        </w:rPr>
        <w:t xml:space="preserve"> </w:t>
      </w:r>
      <w:r w:rsidRPr="00FB7253">
        <w:rPr>
          <w:rFonts w:ascii="Times New Roman" w:hAnsi="Times New Roman"/>
          <w:sz w:val="24"/>
          <w:szCs w:val="24"/>
          <w:shd w:val="clear" w:color="auto" w:fill="FFFADB"/>
        </w:rPr>
        <w:t>Мы с нетерпением ждали в гости своих дорогих мальчишек и девчонок, которые когда-то жили в нашем доме, учились, трудились, мечтали и творили. Сейчас они стали взрослыми, учатся и работают, служат в армии, воспитывают своих детей... Долгожданная встреча принесла радость общения, полезный обмен социальным опытом. Вечер прошел замечательно!</w:t>
      </w:r>
      <w:r w:rsidRPr="00FB7253">
        <w:rPr>
          <w:rStyle w:val="apple-converted-space"/>
          <w:rFonts w:ascii="Times New Roman" w:hAnsi="Times New Roman"/>
          <w:sz w:val="24"/>
          <w:szCs w:val="24"/>
          <w:shd w:val="clear" w:color="auto" w:fill="FFFADB"/>
        </w:rPr>
        <w:t> </w:t>
      </w:r>
    </w:p>
    <w:p w:rsidR="00F255F0" w:rsidRPr="00FB7253" w:rsidRDefault="00F255F0" w:rsidP="00FB725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527F">
        <w:rPr>
          <w:noProof/>
          <w:lang w:eastAsia="ru-RU"/>
        </w:rPr>
        <w:pict>
          <v:shape id="Рисунок 1" o:spid="_x0000_i1027" type="#_x0000_t75" alt="вечер встречи" style="width:480pt;height:5in;visibility:visible">
            <v:imagedata r:id="rId6" o:title=""/>
          </v:shape>
        </w:pict>
      </w:r>
    </w:p>
    <w:sectPr w:rsidR="00F255F0" w:rsidRPr="00FB7253" w:rsidSect="0098402E">
      <w:pgSz w:w="12240" w:h="15840"/>
      <w:pgMar w:top="1134" w:right="850" w:bottom="85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02E"/>
    <w:rsid w:val="001817A0"/>
    <w:rsid w:val="0024115D"/>
    <w:rsid w:val="003209B1"/>
    <w:rsid w:val="00436BE0"/>
    <w:rsid w:val="005616C1"/>
    <w:rsid w:val="005B2C86"/>
    <w:rsid w:val="0098402E"/>
    <w:rsid w:val="00AF527F"/>
    <w:rsid w:val="00D14D6C"/>
    <w:rsid w:val="00D25DE1"/>
    <w:rsid w:val="00F255F0"/>
    <w:rsid w:val="00FB7253"/>
    <w:rsid w:val="00FD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0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B72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638</Words>
  <Characters>3641</Characters>
  <Application>Microsoft Office Outlook</Application>
  <DocSecurity>0</DocSecurity>
  <Lines>0</Lines>
  <Paragraphs>0</Paragraphs>
  <ScaleCrop>false</ScaleCrop>
  <Company>All Share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Luchy</dc:creator>
  <cp:keywords/>
  <dc:description/>
  <cp:lastModifiedBy>1461-sem</cp:lastModifiedBy>
  <cp:revision>5</cp:revision>
  <dcterms:created xsi:type="dcterms:W3CDTF">2015-08-18T12:44:00Z</dcterms:created>
  <dcterms:modified xsi:type="dcterms:W3CDTF">2015-08-19T07:57:00Z</dcterms:modified>
</cp:coreProperties>
</file>