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AD" w:rsidRPr="002F59EB" w:rsidRDefault="003E7FAD" w:rsidP="00E004A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2F59EB">
        <w:rPr>
          <w:rFonts w:ascii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День спорта</w:t>
      </w:r>
    </w:p>
    <w:p w:rsidR="003E7FAD" w:rsidRPr="00E004AE" w:rsidRDefault="003E7FAD" w:rsidP="00E004A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3E7FAD" w:rsidRPr="00E004AE" w:rsidRDefault="003E7FAD" w:rsidP="00E004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  <w:t>В рамках тематического дня спорта д</w:t>
      </w:r>
      <w:r w:rsidRPr="00E00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ля детей и родителей стационарного отделения организована акция волонтерской группы «САД» (студенты Кумертауского педагогического коледжа). Воспитанники ГАУ РЦ г. Кумертау познакомились с известным спортивным клубом города «Легион», руководителем которого является кандидат в мастера спорта по каратэ, судья республиканской категории Санин Павел Аркадьевич.</w:t>
      </w:r>
    </w:p>
    <w:p w:rsidR="003E7FAD" w:rsidRPr="00E004AE" w:rsidRDefault="003E7FAD" w:rsidP="00E004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00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Показательная программа клуба включала в себя следующее:</w:t>
      </w:r>
    </w:p>
    <w:p w:rsidR="003E7FAD" w:rsidRPr="00E004AE" w:rsidRDefault="003E7FAD" w:rsidP="00E004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00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мастер-класс по каратэ;</w:t>
      </w:r>
    </w:p>
    <w:p w:rsidR="003E7FAD" w:rsidRPr="00E004AE" w:rsidRDefault="003E7FAD" w:rsidP="00E004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00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показательные выступления шоу-группы «Экстрим» и экстрим — группы «Тема».</w:t>
      </w:r>
    </w:p>
    <w:p w:rsidR="003E7FAD" w:rsidRDefault="003E7FAD" w:rsidP="002F59E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E004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 завершении дети стационарного отделения сделали селфи на память.</w:t>
      </w:r>
      <w:r w:rsidRPr="00E00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3E7FAD" w:rsidRPr="00E004AE" w:rsidRDefault="003E7FAD" w:rsidP="002F59E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Pr="00E00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Дети получили большой заряд отличного настроения от интересных спортивных, познавательных и увлекательных выступлений. </w:t>
      </w:r>
    </w:p>
    <w:p w:rsidR="003E7FAD" w:rsidRPr="00E004AE" w:rsidRDefault="003E7FAD" w:rsidP="00E004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E004A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Знакомство со спортсменами разных видов спорта — одна из форм воспитания здорового образа жизни и желания заниматься физкультурой.</w:t>
      </w:r>
    </w:p>
    <w:p w:rsidR="003E7FAD" w:rsidRPr="00E004AE" w:rsidRDefault="003E7FAD" w:rsidP="00E004AE">
      <w:pPr>
        <w:spacing w:after="0" w:line="240" w:lineRule="auto"/>
        <w:rPr>
          <w:sz w:val="28"/>
          <w:szCs w:val="28"/>
        </w:rPr>
      </w:pPr>
    </w:p>
    <w:p w:rsidR="003E7FAD" w:rsidRDefault="003E7FAD"/>
    <w:p w:rsidR="003E7FAD" w:rsidRDefault="003E7FAD">
      <w:r w:rsidRPr="009F3AB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1pt;height:138.75pt;visibility:visible">
            <v:imagedata r:id="rId5" o:title=""/>
          </v:shape>
        </w:pict>
      </w:r>
      <w:r>
        <w:t xml:space="preserve">        </w:t>
      </w:r>
      <w:r w:rsidRPr="009F3ABB">
        <w:rPr>
          <w:noProof/>
          <w:lang w:eastAsia="ru-RU"/>
        </w:rPr>
        <w:pict>
          <v:shape id="Рисунок 2" o:spid="_x0000_i1026" type="#_x0000_t75" style="width:228pt;height:138.75pt;visibility:visible">
            <v:imagedata r:id="rId6" o:title=""/>
          </v:shape>
        </w:pict>
      </w:r>
    </w:p>
    <w:p w:rsidR="003E7FAD" w:rsidRPr="002F59EB" w:rsidRDefault="003E7FAD">
      <w:pPr>
        <w:rPr>
          <w:b/>
          <w:bCs/>
          <w:color w:val="000080"/>
          <w:sz w:val="24"/>
          <w:szCs w:val="24"/>
        </w:rPr>
      </w:pPr>
      <w:r w:rsidRPr="002F59E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  <w:r w:rsidRPr="002F59EB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Pr="002F59EB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мастер-класс по каратэ                                  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    </w:t>
      </w:r>
      <w:r w:rsidRPr="002F59EB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шоу-группа «Экстрим»</w:t>
      </w:r>
    </w:p>
    <w:p w:rsidR="003E7FAD" w:rsidRDefault="003E7FAD"/>
    <w:p w:rsidR="003E7FAD" w:rsidRDefault="003E7FAD">
      <w:r w:rsidRPr="009F3ABB">
        <w:rPr>
          <w:noProof/>
          <w:lang w:eastAsia="ru-RU"/>
        </w:rPr>
        <w:pict>
          <v:shape id="Рисунок 3" o:spid="_x0000_i1027" type="#_x0000_t75" style="width:201pt;height:111.75pt;visibility:visible">
            <v:imagedata r:id="rId7" o:title=""/>
          </v:shape>
        </w:pict>
      </w:r>
      <w:r>
        <w:t xml:space="preserve">          </w:t>
      </w:r>
      <w:r w:rsidRPr="009F3ABB">
        <w:rPr>
          <w:noProof/>
          <w:lang w:eastAsia="ru-RU"/>
        </w:rPr>
        <w:pict>
          <v:shape id="Рисунок 4" o:spid="_x0000_i1028" type="#_x0000_t75" style="width:225pt;height:111.75pt;visibility:visible">
            <v:imagedata r:id="rId8" o:title=""/>
          </v:shape>
        </w:pict>
      </w:r>
    </w:p>
    <w:p w:rsidR="003E7FAD" w:rsidRPr="002F59EB" w:rsidRDefault="003E7FAD" w:rsidP="00E004A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2F59EB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экстрим — группы «Тема»                    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        </w:t>
      </w:r>
      <w:r w:rsidRPr="002F59EB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акция «Дети - детям»</w:t>
      </w:r>
    </w:p>
    <w:sectPr w:rsidR="003E7FAD" w:rsidRPr="002F59EB" w:rsidSect="0076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6914"/>
    <w:multiLevelType w:val="multilevel"/>
    <w:tmpl w:val="0EC2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E575B9B"/>
    <w:multiLevelType w:val="multilevel"/>
    <w:tmpl w:val="2DCA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85650A8"/>
    <w:multiLevelType w:val="multilevel"/>
    <w:tmpl w:val="F946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9F7"/>
    <w:rsid w:val="002274A2"/>
    <w:rsid w:val="002F59EB"/>
    <w:rsid w:val="003E7FAD"/>
    <w:rsid w:val="004212BC"/>
    <w:rsid w:val="00427949"/>
    <w:rsid w:val="004D49C4"/>
    <w:rsid w:val="00643725"/>
    <w:rsid w:val="00656512"/>
    <w:rsid w:val="006A2B46"/>
    <w:rsid w:val="007649CF"/>
    <w:rsid w:val="0077279F"/>
    <w:rsid w:val="008549F7"/>
    <w:rsid w:val="00921805"/>
    <w:rsid w:val="009F3ABB"/>
    <w:rsid w:val="00CB5DED"/>
    <w:rsid w:val="00CC79BA"/>
    <w:rsid w:val="00D00868"/>
    <w:rsid w:val="00D26AED"/>
    <w:rsid w:val="00E004AE"/>
    <w:rsid w:val="00E440E6"/>
    <w:rsid w:val="00ED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9C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54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49F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85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5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6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160</Words>
  <Characters>916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КУ УО</cp:lastModifiedBy>
  <cp:revision>9</cp:revision>
  <dcterms:created xsi:type="dcterms:W3CDTF">2015-09-09T04:35:00Z</dcterms:created>
  <dcterms:modified xsi:type="dcterms:W3CDTF">2015-09-10T05:53:00Z</dcterms:modified>
</cp:coreProperties>
</file>