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9" w:rsidRDefault="000522C9" w:rsidP="003D1F2C">
      <w:pPr>
        <w:spacing w:after="136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«Семья – источник света и тепла»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Звучит музыка.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7071D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D1F2C">
        <w:rPr>
          <w:rFonts w:ascii="Times New Roman" w:hAnsi="Times New Roman"/>
          <w:sz w:val="24"/>
          <w:szCs w:val="24"/>
          <w:lang w:eastAsia="ru-RU"/>
        </w:rPr>
        <w:t xml:space="preserve"> Добрый день! Мы благодарны вам за то, что вы пришли на эту встречу. Рассчитываем на вашу поддер</w:t>
      </w:r>
      <w:r>
        <w:rPr>
          <w:rFonts w:ascii="Times New Roman" w:hAnsi="Times New Roman"/>
          <w:sz w:val="24"/>
          <w:szCs w:val="24"/>
          <w:lang w:eastAsia="ru-RU"/>
        </w:rPr>
        <w:t>жку и помощь,</w:t>
      </w:r>
      <w:r w:rsidRPr="003D1F2C">
        <w:rPr>
          <w:rFonts w:ascii="Times New Roman" w:hAnsi="Times New Roman"/>
          <w:sz w:val="24"/>
          <w:szCs w:val="24"/>
          <w:lang w:eastAsia="ru-RU"/>
        </w:rPr>
        <w:t>. Уверена, что наше сотрудничество будет успешным.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Тема нашего заседания « Семья источник света и тепла»</w:t>
      </w:r>
    </w:p>
    <w:p w:rsidR="000522C9" w:rsidRPr="00C85AB2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E2679">
        <w:rPr>
          <w:rFonts w:ascii="Times New Roman" w:hAnsi="Times New Roman"/>
          <w:b/>
          <w:i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3in">
            <v:imagedata r:id="rId5" o:title=""/>
          </v:shape>
        </w:pic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нашего заседания дать понятия о здоровой семье, довести до сознания детей, что семья это самое дорогое ,самое близкое что есть у человека. Сплоченность семьи-это фундамент благополучия.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Задача: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раскрыть понятие «семья» выявить ее особенности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уважение к членам своей семьи</w:t>
      </w:r>
    </w:p>
    <w:p w:rsidR="000522C9" w:rsidRPr="009624D4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624D4">
        <w:rPr>
          <w:rFonts w:ascii="Times New Roman" w:hAnsi="Times New Roman"/>
          <w:b/>
          <w:i/>
          <w:sz w:val="24"/>
          <w:szCs w:val="24"/>
          <w:lang w:eastAsia="ru-RU"/>
        </w:rPr>
        <w:t>Хочу представить участников нашего заседания: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Директор центра Мусаева Алла Мунхашевна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Ароян Елена Григорьевна-зав.отделом социальной реабилитации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Багаутдинова Лариса Базуевна-зав.отделом соц.диагностики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Шафиева Оксана Руслановна-социальный педагог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Тулубьева Марина Николаевна-педагог дополнительного образования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Шихахмед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ов Рустам Султанович -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ru-RU"/>
        </w:rPr>
        <w:t>зав.</w:t>
      </w: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отделением правовой помощи и соц.патронажа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071DF">
        <w:rPr>
          <w:rFonts w:ascii="Times New Roman" w:hAnsi="Times New Roman"/>
          <w:b/>
          <w:i/>
          <w:sz w:val="24"/>
          <w:szCs w:val="24"/>
          <w:lang w:eastAsia="ru-RU"/>
        </w:rPr>
        <w:t>Азизова Гюлизар Ахмедовна-психолог</w:t>
      </w:r>
    </w:p>
    <w:p w:rsidR="000522C9" w:rsidRPr="007071DF" w:rsidRDefault="000522C9" w:rsidP="003D1F2C">
      <w:pPr>
        <w:spacing w:after="136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Родители воспитанников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3D1F2C">
        <w:rPr>
          <w:rFonts w:ascii="Times New Roman" w:hAnsi="Times New Roman"/>
          <w:sz w:val="24"/>
          <w:szCs w:val="24"/>
          <w:lang w:eastAsia="ru-RU"/>
        </w:rPr>
        <w:t> Наши дети подобны нежным </w:t>
      </w:r>
      <w:hyperlink r:id="rId6" w:tgtFrame="_blank" w:history="1">
        <w:r w:rsidRPr="003D1F2C">
          <w:rPr>
            <w:rFonts w:ascii="Times New Roman" w:hAnsi="Times New Roman"/>
            <w:color w:val="008738"/>
            <w:sz w:val="24"/>
            <w:szCs w:val="24"/>
            <w:u w:val="single"/>
            <w:lang w:eastAsia="ru-RU"/>
          </w:rPr>
          <w:t>цветам</w:t>
        </w:r>
      </w:hyperlink>
      <w:r w:rsidRPr="003D1F2C">
        <w:rPr>
          <w:rFonts w:ascii="Times New Roman" w:hAnsi="Times New Roman"/>
          <w:sz w:val="24"/>
          <w:szCs w:val="24"/>
          <w:lang w:eastAsia="ru-RU"/>
        </w:rPr>
        <w:t> 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 перед вами. Но как этого добиться? Об этом мы поведем наш разговор сегодня.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3D1F2C">
        <w:rPr>
          <w:rFonts w:ascii="Times New Roman" w:hAnsi="Times New Roman"/>
          <w:sz w:val="24"/>
          <w:szCs w:val="24"/>
          <w:lang w:eastAsia="ru-RU"/>
        </w:rPr>
        <w:t xml:space="preserve">: Задача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 w:rsidRPr="003D1F2C">
        <w:rPr>
          <w:rFonts w:ascii="Times New Roman" w:hAnsi="Times New Roman"/>
          <w:sz w:val="24"/>
          <w:szCs w:val="24"/>
          <w:lang w:eastAsia="ru-RU"/>
        </w:rPr>
        <w:t>и родителей – дать каждому ребенку счастье. Понятие счастье многогранно. Оно и в том, чтобы человек раскрыл свои способности, полюбил труд и стал в нем творцом, и в том, чтобы любить другого человека, быть любимым, растить детей настоящими людьми. Только вместе с родителями, общими усилиями, можно дать детям большое человеческое счастье.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Ребенок, и только он, должен быть для родителей на первом месте. Родительская любовь, как ничто другое, способствует возникновению и укреплению у ребенка чувства собственного достоинства и самоуважения. Но никакое чувство не должно быть чрезмерным, иначе оно превращается в свою противоположность.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3D1F2C">
        <w:rPr>
          <w:rFonts w:ascii="Times New Roman" w:hAnsi="Times New Roman"/>
          <w:sz w:val="24"/>
          <w:szCs w:val="24"/>
          <w:lang w:eastAsia="ru-RU"/>
        </w:rPr>
        <w:t>: Родительская любовь – одно из самых красивых и чистых человеческих чувств. Она воспитывает у ребенка чувство благодарности, умение понимать людей и готовность прийти им на помощь.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Воспитание детей является делом величайшей важности. Мама и папа должны лучше всех знать своего ребенка.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Однако в жизни порой бывает совсем не так… К сожалению, еще нередки ситуации, когда родители с горечью приходят к выводу о том, что они не очень-то хорошо понимают своих детей, поведение которых порой бывает для них неожиданным, и не могут объяснить некоторые действия сына или дочери. Родители начинают размышлять чаще всего тогда, когда у их ребенка появляются такие трудности в учебе, которые начинают доставлять им много хлопот. Задумываются родители и тогда, когда надо принять в отношении ребенка важное решение, например, о его переводе из школы в школу или о дальнейшей форме обучения, когда ребенок стал подростком.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Для того чтобы родители не совершали подобных ошибок, не отдалялись от своего ребенка, есть шесть советов, помощников в воспитании. Предлагаю вам ознакомиться с этими советами.</w:t>
      </w:r>
    </w:p>
    <w:p w:rsidR="000522C9" w:rsidRPr="003D1F2C" w:rsidRDefault="000522C9" w:rsidP="003D1F2C">
      <w:pPr>
        <w:spacing w:after="136" w:line="271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Pr="003D1F2C">
        <w:rPr>
          <w:rFonts w:ascii="Times New Roman" w:hAnsi="Times New Roman"/>
          <w:lang w:eastAsia="ru-RU"/>
        </w:rPr>
        <w:t xml:space="preserve">оветы </w:t>
      </w:r>
      <w:r>
        <w:rPr>
          <w:rFonts w:ascii="Times New Roman" w:hAnsi="Times New Roman"/>
          <w:lang w:eastAsia="ru-RU"/>
        </w:rPr>
        <w:t>;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1. Старайтесь прийти к согласию.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Вы созданы для того, чтобы проявить друг к другу любовь, а не своенравие и злобу.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2. Детские годы и сила привычки.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Родители должны помнить: очень трудно обучать и исправлять недостатки ребенка, его характер после наступления половой зрелости. Как показывает опыт, даже если усилия приведут к некоторым изменениям, в конечном итоге это будет абсолютно бесполезно. Он может, вероятно, изменить что-то в своем поведении сегодня, но скоро все забудет и вернется к привычному для себя образу действий. Следовательно, заложить твердый фундамент личности необходимо еще в раннем детстве. Пока ветвь зеленая и гибкая, ее можно легко выпрямить.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3. Слова и дела родителей – пример для ребенка.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Дорогие родители, не окажитесь среди тех, кто дает хорошие советы, но не следует им сам.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4. Самоконтроль.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Воспитание ребенка должно быть настолько высоко (что ему было бы легче), чтобы ему даже в голову не пришло оклеветать человека или дать волю своему гневу.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5. Держите слово, данное детям.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Доверите, есть единственная дорога, ведущая к спокойствию и уверенности. Через доверие обретается стабильность в любом деле.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6. Не обманывайте детей.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Доверие есть основа всех добродетелей. Родители должны воспитывать детей таким образом, чтобы не возникла необходимость во лжи. Они должны говорить детям правду и не ставить себя в сложное положение при их неожиданных вопросах. Дети болезненно переживают отсутствие доверия со стороны взрослых. Поэтому в жизни семьи не должно быть места обману, жульничеству, хитрости.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3D1F2C">
        <w:rPr>
          <w:rFonts w:ascii="Times New Roman" w:hAnsi="Times New Roman"/>
          <w:sz w:val="24"/>
          <w:szCs w:val="24"/>
          <w:lang w:eastAsia="ru-RU"/>
        </w:rPr>
        <w:t>: Слова отчий дом, семья входят в наше подсознание с первых дней жизни. Семья – это великий дар. Когда-то Лев Николаевич Толстой сказал: “Счастлив тот, кто счастлив у себя дома”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(Звучит музыка)</w:t>
      </w:r>
    </w:p>
    <w:p w:rsidR="000522C9" w:rsidRPr="003D1F2C" w:rsidRDefault="000522C9" w:rsidP="003D1F2C">
      <w:pPr>
        <w:spacing w:after="136" w:line="271" w:lineRule="atLeast"/>
        <w:rPr>
          <w:rFonts w:ascii="Times New Roman" w:hAnsi="Times New Roman"/>
          <w:lang w:eastAsia="ru-RU"/>
        </w:rPr>
      </w:pPr>
      <w:r w:rsidRPr="003D1F2C">
        <w:rPr>
          <w:rFonts w:ascii="Times New Roman" w:hAnsi="Times New Roman"/>
          <w:lang w:eastAsia="ru-RU"/>
        </w:rPr>
        <w:t>Как появилась слово “семья”?</w:t>
      </w:r>
      <w:r w:rsidRPr="003D1F2C">
        <w:rPr>
          <w:rFonts w:ascii="Times New Roman" w:hAnsi="Times New Roman"/>
          <w:lang w:eastAsia="ru-RU"/>
        </w:rPr>
        <w:br/>
        <w:t>Когда-то о нем не слыхала земля.</w:t>
      </w:r>
      <w:r w:rsidRPr="003D1F2C">
        <w:rPr>
          <w:rFonts w:ascii="Times New Roman" w:hAnsi="Times New Roman"/>
          <w:lang w:eastAsia="ru-RU"/>
        </w:rPr>
        <w:br/>
        <w:t>Но Еве сказал перед свадьбой Адам;</w:t>
      </w:r>
      <w:r w:rsidRPr="003D1F2C">
        <w:rPr>
          <w:rFonts w:ascii="Times New Roman" w:hAnsi="Times New Roman"/>
          <w:lang w:eastAsia="ru-RU"/>
        </w:rPr>
        <w:br/>
        <w:t>Сейчас я тебе семь вопросов задам:</w:t>
      </w:r>
      <w:r w:rsidRPr="003D1F2C">
        <w:rPr>
          <w:rFonts w:ascii="Times New Roman" w:hAnsi="Times New Roman"/>
          <w:lang w:eastAsia="ru-RU"/>
        </w:rPr>
        <w:br/>
        <w:t>Кто деток родит мне, богиня моя?</w:t>
      </w:r>
      <w:r w:rsidRPr="003D1F2C">
        <w:rPr>
          <w:rFonts w:ascii="Times New Roman" w:hAnsi="Times New Roman"/>
          <w:lang w:eastAsia="ru-RU"/>
        </w:rPr>
        <w:br/>
        <w:t>И Ева тихонько ответила: “Я”.</w:t>
      </w:r>
      <w:r w:rsidRPr="003D1F2C">
        <w:rPr>
          <w:rFonts w:ascii="Times New Roman" w:hAnsi="Times New Roman"/>
          <w:lang w:eastAsia="ru-RU"/>
        </w:rPr>
        <w:br/>
        <w:t>Кто платье сошьет, постирает белье.</w:t>
      </w:r>
      <w:r w:rsidRPr="003D1F2C">
        <w:rPr>
          <w:rFonts w:ascii="Times New Roman" w:hAnsi="Times New Roman"/>
          <w:lang w:eastAsia="ru-RU"/>
        </w:rPr>
        <w:br/>
        <w:t>Меня приласкает, украсит жилье?</w:t>
      </w:r>
      <w:r w:rsidRPr="003D1F2C">
        <w:rPr>
          <w:rFonts w:ascii="Times New Roman" w:hAnsi="Times New Roman"/>
          <w:lang w:eastAsia="ru-RU"/>
        </w:rPr>
        <w:br/>
        <w:t>Ответь на вопрос подруга моя?</w:t>
      </w:r>
      <w:r w:rsidRPr="003D1F2C">
        <w:rPr>
          <w:rFonts w:ascii="Times New Roman" w:hAnsi="Times New Roman"/>
          <w:lang w:eastAsia="ru-RU"/>
        </w:rPr>
        <w:br/>
        <w:t>– “Я, я, я” – Ева молвила – “Я”.</w:t>
      </w:r>
      <w:r w:rsidRPr="003D1F2C">
        <w:rPr>
          <w:rFonts w:ascii="Times New Roman" w:hAnsi="Times New Roman"/>
          <w:lang w:eastAsia="ru-RU"/>
        </w:rPr>
        <w:br/>
        <w:t>Сказала она знаменитых семь “Я”.</w:t>
      </w:r>
      <w:r w:rsidRPr="003D1F2C">
        <w:rPr>
          <w:rFonts w:ascii="Times New Roman" w:hAnsi="Times New Roman"/>
          <w:lang w:eastAsia="ru-RU"/>
        </w:rPr>
        <w:br/>
        <w:t>И так на земле появилась семья!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3D1F2C">
        <w:rPr>
          <w:rFonts w:ascii="Times New Roman" w:hAnsi="Times New Roman"/>
          <w:sz w:val="24"/>
          <w:szCs w:val="24"/>
          <w:lang w:eastAsia="ru-RU"/>
        </w:rPr>
        <w:t>: Что такое семья? С чем можно сравнить радость обретения собственной семьи и горечь ее потери? Можно ли прожить полноценную жизнь, не имея семьи? На эти и другие вопросы пытается давать ответы человек в течение стольких тысячелетий, сколько существует сама планета Земля.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Какая она, семья 21-го века? Какой она может стать? Что она представляет собой сегодня с точки зрения детей и родителей, совпадают ли мнения взрослых и детей в оценке сегодняшней ситуации – в этом и во многом другом хотелось бы разобраться.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Вопрос ведущего:</w:t>
      </w:r>
      <w:r w:rsidRPr="003D1F2C">
        <w:rPr>
          <w:rFonts w:ascii="Times New Roman" w:hAnsi="Times New Roman"/>
          <w:sz w:val="24"/>
          <w:szCs w:val="24"/>
          <w:lang w:eastAsia="ru-RU"/>
        </w:rPr>
        <w:t> Уважаемые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дети</w:t>
      </w:r>
      <w:r w:rsidRPr="003D1F2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ответьте</w:t>
      </w:r>
      <w:r w:rsidRPr="003D1F2C">
        <w:rPr>
          <w:rFonts w:ascii="Times New Roman" w:hAnsi="Times New Roman"/>
          <w:sz w:val="24"/>
          <w:szCs w:val="24"/>
          <w:lang w:eastAsia="ru-RU"/>
        </w:rPr>
        <w:t xml:space="preserve"> на вопрос “Из чего складывается семейное счастье?”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(Ответы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детей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3D1F2C">
        <w:rPr>
          <w:rFonts w:ascii="Times New Roman" w:hAnsi="Times New Roman"/>
          <w:sz w:val="24"/>
          <w:szCs w:val="24"/>
          <w:lang w:eastAsia="ru-RU"/>
        </w:rPr>
        <w:t> – Да, семья – это тот надежный уголок, куда каждый человек должен возвращаться с радостью. Семья начинается с любви и дружбы, с взаимопонимания.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Вопросы родителям: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– Считаете ли вы, что в вашей семье есть взаимопонимание с детьми?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– Говорят ли с вами дети по душам, советуются ли “по личным делам”?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(Ответы родителей)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Ведущий:</w:t>
      </w:r>
      <w:r w:rsidRPr="003D1F2C">
        <w:rPr>
          <w:rFonts w:ascii="Times New Roman" w:hAnsi="Times New Roman"/>
          <w:sz w:val="24"/>
          <w:szCs w:val="24"/>
          <w:lang w:eastAsia="ru-RU"/>
        </w:rPr>
        <w:t> Кто прекрасней всех на свете? Вы, конечно, ответите, что дети. Как надо воспитывать ребенка, чтобы у него были нормальные отношения с окружающими, чтобы он слушался, был трудолюбивым, аккуратным и т. д.?</w:t>
      </w:r>
    </w:p>
    <w:p w:rsidR="000522C9" w:rsidRPr="004D03BE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679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style="width:303.75pt;height:221.25pt">
            <v:imagedata r:id="rId7" o:title=""/>
          </v:shape>
        </w:pic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Психолог</w:t>
      </w: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 w:rsidRPr="003D1F2C">
        <w:rPr>
          <w:rFonts w:ascii="Times New Roman" w:hAnsi="Times New Roman"/>
          <w:sz w:val="24"/>
          <w:szCs w:val="24"/>
          <w:lang w:eastAsia="ru-RU"/>
        </w:rPr>
        <w:t>Всем хорошо известна пословица: “Яблоко от яблони недалеко падает”. На самом деле, так оно и есть. Все, что делают взрослые, непроизвольно “записывается” или фиксируется детьми, а после воспроизводится: их взгляды, слова, поступки. Непослушные дети появятся у тех родителей, которые сами в детстве страдали от конфликтов с собственными родителями.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Я вас хочу нацелить на то, чтобы не стеснялись спрашивать, учиться, в чем-то ошибаться. Послушайте мудрые пословицы: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“Не ошибается тот, кто ничего не делает”, “Глупым считается тот вопрос, который не был задан”.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Что необходимо ребенку с момента его рождения? Это питание и уход. Но “общение так же необходимо ребенку, как и пища”. Если ребенок “лишен постоянных контактов со взрослым, плохо развивается не только психически, но и физически: он не растет, худеет, теряет интерес к жизни”. Общение может быть не только здоровым (полезным, благоприятным), но и вредоносным.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Общение взрослого и ребенка, да и вообще людей, происходит через взгляды, слова и прикосновения. А благоприятный стиль общения – это приветливые взгляды, добрые слова и ласковые прикосновения. Через взгляд мы передаем ребенку свои чувства. Давайте разберем несколько пословиц. Как вы понимаете их скрытый смысл?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“Глаз не накормишь”.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(Если это отнести к детям, то любящие родители говорят, что они не могут наглядеться на своих детей.)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“Глаза – зеркало души”.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(Другими словами можно это так сказать: глаза без души мертвы или слепы. Что у нас творится в душе, то отражается в глазах.)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От взгляда перейдем к словам. Слово, как и взгляд, имеет огромное значение. Послушайте, как об этом сказал 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Я. Козловский.</w:t>
      </w:r>
    </w:p>
    <w:p w:rsidR="000522C9" w:rsidRPr="004D03BE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679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style="width:306pt;height:225.75pt">
            <v:imagedata r:id="rId8" o:title=""/>
          </v:shape>
        </w:pict>
      </w:r>
    </w:p>
    <w:p w:rsidR="000522C9" w:rsidRPr="003D1F2C" w:rsidRDefault="000522C9" w:rsidP="003D1F2C">
      <w:pPr>
        <w:spacing w:after="136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Слово</w:t>
      </w:r>
    </w:p>
    <w:p w:rsidR="000522C9" w:rsidRPr="003D1F2C" w:rsidRDefault="000522C9" w:rsidP="003D1F2C">
      <w:pPr>
        <w:spacing w:after="136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Слова умеют плакать и смеяться,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Приказывать, молить и заклинать,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И, словно сердце, кровью обливаться,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И равнодушно холодом дышать.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Призывом стать, и отзывом, и зовом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Способно слово, изменяя лад.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И проклинают, и клянутся словом,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Напутствуют, и славят, и чернят.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“Известный семейный </w:t>
      </w:r>
      <w:hyperlink r:id="rId9" w:tgtFrame="_blank" w:history="1">
        <w:r w:rsidRPr="003D1F2C">
          <w:rPr>
            <w:rFonts w:ascii="Times New Roman" w:hAnsi="Times New Roman"/>
            <w:color w:val="008738"/>
            <w:sz w:val="24"/>
            <w:szCs w:val="24"/>
            <w:u w:val="single"/>
            <w:lang w:eastAsia="ru-RU"/>
          </w:rPr>
          <w:t>терапевт</w:t>
        </w:r>
      </w:hyperlink>
      <w:r w:rsidRPr="003D1F2C">
        <w:rPr>
          <w:rFonts w:ascii="Times New Roman" w:hAnsi="Times New Roman"/>
          <w:sz w:val="24"/>
          <w:szCs w:val="24"/>
          <w:lang w:eastAsia="ru-RU"/>
        </w:rPr>
        <w:t> Виржиния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8 объятий в день! И, между прочим, не только ребенку, но и взрослому.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сихолог:</w:t>
      </w:r>
      <w:r w:rsidRPr="003D1F2C">
        <w:rPr>
          <w:rFonts w:ascii="Times New Roman" w:hAnsi="Times New Roman"/>
          <w:sz w:val="24"/>
          <w:szCs w:val="24"/>
          <w:lang w:eastAsia="ru-RU"/>
        </w:rPr>
        <w:t> Чтобы начать разговор, хочу обратиться с вопросом: всегда ли вы находите время поговорить с вашими детьми о школьных делах, об их проблемах? Какие вопросы вы задаете чаще всего своим детям: “Как ты себя вел? Двоек нет?”, или все же: “Что было сегодня интересного в классе? Что обсуждали с другом (подругой)?”. 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(Дискуссия с родителями.)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Ведущий: О методах и мерах семьи расскажет нам Рустам Султанханович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3D1F2C">
        <w:rPr>
          <w:rFonts w:ascii="Times New Roman" w:hAnsi="Times New Roman"/>
          <w:sz w:val="24"/>
          <w:szCs w:val="24"/>
          <w:lang w:eastAsia="ru-RU"/>
        </w:rPr>
        <w:t> Не менее важный вопрос, особенно учитывая возраст ваших детей, когда вы, как родители, еще чувствуете “власть” над детьми – это “Бить или не бить?”. Эта проблема обсуждается во многих странах. Например, парламент в Англии решил – бить. Для этого даже выпускают специальные </w:t>
      </w:r>
      <w:hyperlink r:id="rId10" w:tgtFrame="_blank" w:history="1">
        <w:r w:rsidRPr="003D1F2C">
          <w:rPr>
            <w:rFonts w:ascii="Times New Roman" w:hAnsi="Times New Roman"/>
            <w:color w:val="008738"/>
            <w:sz w:val="24"/>
            <w:szCs w:val="24"/>
            <w:u w:val="single"/>
            <w:lang w:eastAsia="ru-RU"/>
          </w:rPr>
          <w:t>ремни</w:t>
        </w:r>
      </w:hyperlink>
      <w:r w:rsidRPr="003D1F2C">
        <w:rPr>
          <w:rFonts w:ascii="Times New Roman" w:hAnsi="Times New Roman"/>
          <w:sz w:val="24"/>
          <w:szCs w:val="24"/>
          <w:lang w:eastAsia="ru-RU"/>
        </w:rPr>
        <w:t>. А вот в Европе не принято даже в угол ставить.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0522C9" w:rsidRPr="003D1F2C" w:rsidRDefault="000522C9" w:rsidP="003D1F2C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Нужно ли наказывать ребенка? Как?</w:t>
      </w:r>
    </w:p>
    <w:p w:rsidR="000522C9" w:rsidRPr="003D1F2C" w:rsidRDefault="000522C9" w:rsidP="003D1F2C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Оправдывают ли себя физические меры наказания?</w:t>
      </w:r>
    </w:p>
    <w:p w:rsidR="000522C9" w:rsidRPr="003D1F2C" w:rsidRDefault="000522C9" w:rsidP="003D1F2C">
      <w:pPr>
        <w:numPr>
          <w:ilvl w:val="0"/>
          <w:numId w:val="1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А как в вашей семье решается проблема наказания?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Ведущий: </w:t>
      </w:r>
      <w:r w:rsidRPr="003D1F2C">
        <w:rPr>
          <w:rFonts w:ascii="Times New Roman" w:hAnsi="Times New Roman"/>
          <w:sz w:val="24"/>
          <w:szCs w:val="24"/>
          <w:lang w:eastAsia="ru-RU"/>
        </w:rPr>
        <w:t>Надеемся, уважаемые родители, вы сделаете правильные выводы, сравнив свои ответы с ответами ваших детей.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Предлагаем вашему вниманию несколько ситуаций.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I. Разговор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педагога </w:t>
      </w: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с мамой: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– У Вашего сына всегда в кармане крупные деньги.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– Да, верное замечание. Сегодня же куплю ему </w:t>
      </w:r>
      <w:hyperlink r:id="rId11" w:tgtFrame="_blank" w:history="1">
        <w:r w:rsidRPr="003D1F2C">
          <w:rPr>
            <w:rFonts w:ascii="Times New Roman" w:hAnsi="Times New Roman"/>
            <w:color w:val="008738"/>
            <w:sz w:val="24"/>
            <w:szCs w:val="24"/>
            <w:u w:val="single"/>
            <w:lang w:eastAsia="ru-RU"/>
          </w:rPr>
          <w:t>портмоне</w:t>
        </w:r>
      </w:hyperlink>
      <w:r w:rsidRPr="003D1F2C">
        <w:rPr>
          <w:rFonts w:ascii="Times New Roman" w:hAnsi="Times New Roman"/>
          <w:sz w:val="24"/>
          <w:szCs w:val="24"/>
          <w:lang w:eastAsia="ru-RU"/>
        </w:rPr>
        <w:t>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– А для чего ему такие суммы?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(Обсуждаются мнения родителей.)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Вопросы родителям:</w:t>
      </w:r>
    </w:p>
    <w:p w:rsidR="000522C9" w:rsidRPr="003D1F2C" w:rsidRDefault="000522C9" w:rsidP="003D1F2C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Могут ли у детей быть крупные суммы денег?</w:t>
      </w:r>
    </w:p>
    <w:p w:rsidR="000522C9" w:rsidRPr="003D1F2C" w:rsidRDefault="000522C9" w:rsidP="003D1F2C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Какую сумму можно считать крупной?</w:t>
      </w:r>
    </w:p>
    <w:p w:rsidR="000522C9" w:rsidRPr="003D1F2C" w:rsidRDefault="000522C9" w:rsidP="003D1F2C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Имеет ли значение, откуда у ребенка деньги?</w:t>
      </w:r>
    </w:p>
    <w:p w:rsidR="000522C9" w:rsidRPr="003D1F2C" w:rsidRDefault="000522C9" w:rsidP="003D1F2C">
      <w:pPr>
        <w:numPr>
          <w:ilvl w:val="0"/>
          <w:numId w:val="3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А если он их сам заработал?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(Обмен мнениями.)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Ведущий: Ваш ребенок по вечерам </w:t>
      </w:r>
      <w:hyperlink r:id="rId12" w:tgtFrame="_blank" w:history="1">
        <w:r w:rsidRPr="003D1F2C">
          <w:rPr>
            <w:rFonts w:ascii="Times New Roman" w:hAnsi="Times New Roman"/>
            <w:b/>
            <w:bCs/>
            <w:color w:val="008738"/>
            <w:sz w:val="24"/>
            <w:szCs w:val="24"/>
            <w:u w:val="single"/>
            <w:lang w:eastAsia="ru-RU"/>
          </w:rPr>
          <w:t>играет</w:t>
        </w:r>
      </w:hyperlink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 в карты, стал курить. Об этом вы узнаете от соседей. Ваши действия?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Незадолго до нашей встречи мы попросили наших ребят анонимно ответить на вопросы:</w:t>
      </w:r>
    </w:p>
    <w:p w:rsidR="000522C9" w:rsidRPr="003D1F2C" w:rsidRDefault="000522C9" w:rsidP="003D1F2C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Считаете ли вы своих родителей друзьями?</w:t>
      </w:r>
    </w:p>
    <w:p w:rsidR="000522C9" w:rsidRPr="003D1F2C" w:rsidRDefault="000522C9" w:rsidP="003D1F2C">
      <w:pPr>
        <w:numPr>
          <w:ilvl w:val="0"/>
          <w:numId w:val="4"/>
        </w:numPr>
        <w:spacing w:before="100" w:beforeAutospacing="1" w:after="100" w:afterAutospacing="1" w:line="271" w:lineRule="atLeast"/>
        <w:ind w:left="424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Что бы вы выбрали (предложение одного дня):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– фирменную обновку;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– вечеринку с друзьями; </w:t>
      </w:r>
      <w:r w:rsidRPr="003D1F2C">
        <w:rPr>
          <w:rFonts w:ascii="Times New Roman" w:hAnsi="Times New Roman"/>
          <w:sz w:val="24"/>
          <w:szCs w:val="24"/>
          <w:lang w:eastAsia="ru-RU"/>
        </w:rPr>
        <w:br/>
        <w:t>– совместную развлекательную поездку с родителями?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С результатами ответов я и хотела вас познакомить.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Мы не стали задавать много вопросов, но даже эти ответы заставляют задуматься.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Первый вопрос был задан конкретно: друзья вы или нет. Не называя имен и фамилий, просто представьте на минуту, что ваш ребенок отказывается быть вашим другом, что для него вы – родители, по отношению к которым есть только не всегда приятные обязанности, а пройдет еще немного лет и он “устанет” от этих обязанностей и будет просто игнорировать не только ваши просьбы и указания, но, возможно, и откажет в помощи.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(Обсуждение ответов на первый вопрос. Зачитываются выдержки из некоторых анкет. Итог: общее количество отрицательных и положительных ответов.)</w:t>
      </w:r>
    </w:p>
    <w:p w:rsidR="000522C9" w:rsidRPr="00CF0F00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Обсуждая ответы на второй вопрос, мы хотим обратить ваше внимание не только на то – предпочтут ли дети поездку с родителями другим занятиям, но и отметить их приоритеты вообще – что важнее: общение или подарки.</w:t>
      </w:r>
    </w:p>
    <w:p w:rsidR="000522C9" w:rsidRPr="004D03BE" w:rsidRDefault="000522C9" w:rsidP="003D1F2C">
      <w:pPr>
        <w:spacing w:after="136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своей  работе расскажет нам</w:t>
      </w:r>
      <w:r w:rsidRPr="003D1F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психолог по социальной работе Азизова  Гюлизар Ахмедовна</w:t>
      </w:r>
      <w:r w:rsidRPr="003D1F2C">
        <w:rPr>
          <w:rFonts w:ascii="Times New Roman" w:hAnsi="Times New Roman"/>
          <w:sz w:val="24"/>
          <w:szCs w:val="24"/>
          <w:lang w:eastAsia="ru-RU"/>
        </w:rPr>
        <w:t>.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 (Выступление)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III. Заключительная часть.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Ведущий: </w:t>
      </w:r>
      <w:r w:rsidRPr="003D1F2C">
        <w:rPr>
          <w:rFonts w:ascii="Times New Roman" w:hAnsi="Times New Roman"/>
          <w:sz w:val="24"/>
          <w:szCs w:val="24"/>
          <w:lang w:eastAsia="ru-RU"/>
        </w:rPr>
        <w:t>Самое главное для любого ребенка – любовь родителей, их забота и внимание. Поэтому любите своих детей, уделяйте им как можно больше времени, внимания. Они обязательно это заметят и будут относиться к вам с взаимной любовью, заботой и вниманием. И никого в мире лучше вас для них не будет.</w:t>
      </w:r>
    </w:p>
    <w:p w:rsidR="000522C9" w:rsidRPr="003D1F2C" w:rsidRDefault="000522C9" w:rsidP="003D1F2C">
      <w:pPr>
        <w:spacing w:after="136" w:line="271" w:lineRule="atLeast"/>
        <w:rPr>
          <w:rFonts w:ascii="Times New Roman" w:hAnsi="Times New Roman"/>
          <w:lang w:eastAsia="ru-RU"/>
        </w:rPr>
      </w:pPr>
      <w:r w:rsidRPr="003D1F2C">
        <w:rPr>
          <w:rFonts w:ascii="Times New Roman" w:hAnsi="Times New Roman"/>
          <w:lang w:eastAsia="ru-RU"/>
        </w:rPr>
        <w:t>Берегите детей, берегите:</w:t>
      </w:r>
      <w:r w:rsidRPr="003D1F2C">
        <w:rPr>
          <w:rFonts w:ascii="Times New Roman" w:hAnsi="Times New Roman"/>
          <w:lang w:eastAsia="ru-RU"/>
        </w:rPr>
        <w:br/>
        <w:t>Злые чары от них отводите,</w:t>
      </w:r>
      <w:r w:rsidRPr="003D1F2C">
        <w:rPr>
          <w:rFonts w:ascii="Times New Roman" w:hAnsi="Times New Roman"/>
          <w:lang w:eastAsia="ru-RU"/>
        </w:rPr>
        <w:br/>
        <w:t>Счастье, радость, заботу дарите –</w:t>
      </w:r>
      <w:r w:rsidRPr="003D1F2C">
        <w:rPr>
          <w:rFonts w:ascii="Times New Roman" w:hAnsi="Times New Roman"/>
          <w:lang w:eastAsia="ru-RU"/>
        </w:rPr>
        <w:br/>
        <w:t>Берегите!</w:t>
      </w:r>
      <w:r w:rsidRPr="003D1F2C">
        <w:rPr>
          <w:rFonts w:ascii="Times New Roman" w:hAnsi="Times New Roman"/>
          <w:lang w:eastAsia="ru-RU"/>
        </w:rPr>
        <w:br/>
        <w:t>Берегите детей, берегите:</w:t>
      </w:r>
      <w:r w:rsidRPr="003D1F2C">
        <w:rPr>
          <w:rFonts w:ascii="Times New Roman" w:hAnsi="Times New Roman"/>
          <w:lang w:eastAsia="ru-RU"/>
        </w:rPr>
        <w:br/>
        <w:t>Их жалейте, лелейте, любите</w:t>
      </w:r>
      <w:r w:rsidRPr="003D1F2C">
        <w:rPr>
          <w:rFonts w:ascii="Times New Roman" w:hAnsi="Times New Roman"/>
          <w:lang w:eastAsia="ru-RU"/>
        </w:rPr>
        <w:br/>
        <w:t>И любить их других научите –</w:t>
      </w:r>
      <w:r w:rsidRPr="003D1F2C">
        <w:rPr>
          <w:rFonts w:ascii="Times New Roman" w:hAnsi="Times New Roman"/>
          <w:lang w:eastAsia="ru-RU"/>
        </w:rPr>
        <w:br/>
        <w:t>Берегите!</w:t>
      </w:r>
      <w:r w:rsidRPr="003D1F2C">
        <w:rPr>
          <w:rFonts w:ascii="Times New Roman" w:hAnsi="Times New Roman"/>
          <w:lang w:eastAsia="ru-RU"/>
        </w:rPr>
        <w:br/>
        <w:t>Берегите детей, берегите:</w:t>
      </w:r>
      <w:r w:rsidRPr="003D1F2C">
        <w:rPr>
          <w:rFonts w:ascii="Times New Roman" w:hAnsi="Times New Roman"/>
          <w:lang w:eastAsia="ru-RU"/>
        </w:rPr>
        <w:br/>
        <w:t>От невзгод и потерь их храните,</w:t>
      </w:r>
      <w:r w:rsidRPr="003D1F2C">
        <w:rPr>
          <w:rFonts w:ascii="Times New Roman" w:hAnsi="Times New Roman"/>
          <w:lang w:eastAsia="ru-RU"/>
        </w:rPr>
        <w:br/>
        <w:t>И печали себе заберите –</w:t>
      </w:r>
      <w:r w:rsidRPr="003D1F2C">
        <w:rPr>
          <w:rFonts w:ascii="Times New Roman" w:hAnsi="Times New Roman"/>
          <w:lang w:eastAsia="ru-RU"/>
        </w:rPr>
        <w:br/>
        <w:t>Берегите!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IV. Подведение итогов: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Звучит музыка.</w:t>
      </w:r>
    </w:p>
    <w:p w:rsidR="000522C9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b/>
          <w:bCs/>
          <w:sz w:val="24"/>
          <w:szCs w:val="24"/>
          <w:lang w:eastAsia="ru-RU"/>
        </w:rPr>
        <w:t>Ведущий</w:t>
      </w:r>
      <w:r w:rsidRPr="003D1F2C">
        <w:rPr>
          <w:rFonts w:ascii="Times New Roman" w:hAnsi="Times New Roman"/>
          <w:sz w:val="24"/>
          <w:szCs w:val="24"/>
          <w:lang w:eastAsia="ru-RU"/>
        </w:rPr>
        <w:t>: Вот и подошло к концу наше заседание за круглым </w:t>
      </w:r>
      <w:hyperlink r:id="rId13" w:tgtFrame="_blank" w:history="1">
        <w:r w:rsidRPr="003D1F2C">
          <w:rPr>
            <w:rFonts w:ascii="Times New Roman" w:hAnsi="Times New Roman"/>
            <w:color w:val="008738"/>
            <w:sz w:val="24"/>
            <w:szCs w:val="24"/>
            <w:u w:val="single"/>
            <w:lang w:eastAsia="ru-RU"/>
          </w:rPr>
          <w:t>столом</w:t>
        </w:r>
      </w:hyperlink>
      <w:r w:rsidRPr="003D1F2C">
        <w:rPr>
          <w:rFonts w:ascii="Times New Roman" w:hAnsi="Times New Roman"/>
          <w:sz w:val="24"/>
          <w:szCs w:val="24"/>
          <w:lang w:eastAsia="ru-RU"/>
        </w:rPr>
        <w:t>. Много разных мнений прозвучало здесь сегодня, много советов и рекомендаций дано! Я же подведу итог разговора одной-единственной фразой. “Душа ребенка подобна скрипке – как к ней прикоснешься, так она и зазвучит”. Прикасайтесь к душе вашего ребенка с любовью и, не сомневайтесь, его душа ответит тем же.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Слово родителям…………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Ведущий:</w:t>
      </w:r>
      <w:r w:rsidRPr="003D1F2C">
        <w:rPr>
          <w:rFonts w:ascii="Times New Roman" w:hAnsi="Times New Roman"/>
          <w:sz w:val="24"/>
          <w:szCs w:val="24"/>
          <w:lang w:eastAsia="ru-RU"/>
        </w:rPr>
        <w:t>Дорогие родители, мы предлагаем воспользоваться некоторыми советами, которые могут помочь вам в воспитании своих детей (</w:t>
      </w:r>
      <w:r w:rsidRPr="003D1F2C">
        <w:rPr>
          <w:rFonts w:ascii="Times New Roman" w:hAnsi="Times New Roman"/>
          <w:i/>
          <w:iCs/>
          <w:sz w:val="24"/>
          <w:szCs w:val="24"/>
          <w:lang w:eastAsia="ru-RU"/>
        </w:rPr>
        <w:t>раздаточные карточки).</w:t>
      </w:r>
    </w:p>
    <w:p w:rsidR="000522C9" w:rsidRPr="003D1F2C" w:rsidRDefault="000522C9" w:rsidP="003D1F2C">
      <w:pPr>
        <w:spacing w:after="13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F2C">
        <w:rPr>
          <w:rFonts w:ascii="Times New Roman" w:hAnsi="Times New Roman"/>
          <w:sz w:val="24"/>
          <w:szCs w:val="24"/>
          <w:lang w:eastAsia="ru-RU"/>
        </w:rPr>
        <w:t>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0522C9" w:rsidRDefault="000522C9" w:rsidP="003D1F2C">
      <w:r w:rsidRPr="003D1F2C">
        <w:rPr>
          <w:rFonts w:ascii="Verdana" w:hAnsi="Verdana" w:cs="Arial"/>
          <w:color w:val="333333"/>
          <w:sz w:val="19"/>
          <w:szCs w:val="19"/>
          <w:bdr w:val="none" w:sz="0" w:space="0" w:color="auto" w:frame="1"/>
          <w:lang w:eastAsia="ru-RU"/>
        </w:rPr>
        <w:br/>
      </w:r>
    </w:p>
    <w:sectPr w:rsidR="000522C9" w:rsidSect="00D57A5D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274"/>
    <w:multiLevelType w:val="multilevel"/>
    <w:tmpl w:val="702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3D0F"/>
    <w:multiLevelType w:val="multilevel"/>
    <w:tmpl w:val="4A4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137BB"/>
    <w:multiLevelType w:val="multilevel"/>
    <w:tmpl w:val="89D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16C34"/>
    <w:multiLevelType w:val="multilevel"/>
    <w:tmpl w:val="AEB4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DB421F"/>
    <w:multiLevelType w:val="multilevel"/>
    <w:tmpl w:val="D534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2C"/>
    <w:rsid w:val="000522C9"/>
    <w:rsid w:val="000E43C5"/>
    <w:rsid w:val="00182A39"/>
    <w:rsid w:val="001C4425"/>
    <w:rsid w:val="002119FF"/>
    <w:rsid w:val="002C7DA2"/>
    <w:rsid w:val="00336611"/>
    <w:rsid w:val="003B20F5"/>
    <w:rsid w:val="003D1F2C"/>
    <w:rsid w:val="00460CFF"/>
    <w:rsid w:val="00461ADE"/>
    <w:rsid w:val="004D03BE"/>
    <w:rsid w:val="004F0B16"/>
    <w:rsid w:val="005A6C36"/>
    <w:rsid w:val="00617D41"/>
    <w:rsid w:val="00701840"/>
    <w:rsid w:val="007071DF"/>
    <w:rsid w:val="00853F87"/>
    <w:rsid w:val="008E2679"/>
    <w:rsid w:val="00923207"/>
    <w:rsid w:val="009624D4"/>
    <w:rsid w:val="009E30DB"/>
    <w:rsid w:val="00B83F7D"/>
    <w:rsid w:val="00BA691F"/>
    <w:rsid w:val="00C34499"/>
    <w:rsid w:val="00C85AB2"/>
    <w:rsid w:val="00CF0F00"/>
    <w:rsid w:val="00D434EB"/>
    <w:rsid w:val="00D57A5D"/>
    <w:rsid w:val="00E0738B"/>
    <w:rsid w:val="00E24A3D"/>
    <w:rsid w:val="00E958B1"/>
    <w:rsid w:val="00F2579C"/>
    <w:rsid w:val="00F4054C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1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D1F2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D1F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nogome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orist.ru/" TargetMode="External"/><Relationship Id="rId11" Type="http://schemas.openxmlformats.org/officeDocument/2006/relationships/hyperlink" Target="http://lasumk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am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do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1982</Words>
  <Characters>11300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МастерКом</dc:creator>
  <cp:keywords/>
  <dc:description/>
  <cp:lastModifiedBy>User</cp:lastModifiedBy>
  <cp:revision>14</cp:revision>
  <cp:lastPrinted>2015-05-14T17:22:00Z</cp:lastPrinted>
  <dcterms:created xsi:type="dcterms:W3CDTF">2015-05-06T12:06:00Z</dcterms:created>
  <dcterms:modified xsi:type="dcterms:W3CDTF">2015-06-04T09:54:00Z</dcterms:modified>
</cp:coreProperties>
</file>