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30" w:rsidRPr="000069E8" w:rsidRDefault="00050930" w:rsidP="000069E8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0069E8">
        <w:rPr>
          <w:rFonts w:ascii="Times New Roman" w:hAnsi="Times New Roman"/>
          <w:b/>
          <w:sz w:val="32"/>
          <w:szCs w:val="32"/>
        </w:rPr>
        <w:t>Клуб «Ирис» для родителей, воспитывающих особ</w:t>
      </w:r>
      <w:r>
        <w:rPr>
          <w:rFonts w:ascii="Times New Roman" w:hAnsi="Times New Roman"/>
          <w:b/>
          <w:sz w:val="32"/>
          <w:szCs w:val="32"/>
        </w:rPr>
        <w:t>енн</w:t>
      </w:r>
      <w:r w:rsidRPr="000069E8">
        <w:rPr>
          <w:rFonts w:ascii="Times New Roman" w:hAnsi="Times New Roman"/>
          <w:b/>
          <w:sz w:val="32"/>
          <w:szCs w:val="32"/>
        </w:rPr>
        <w:t>ых детей</w:t>
      </w:r>
    </w:p>
    <w:p w:rsidR="00050930" w:rsidRPr="000069E8" w:rsidRDefault="00050930" w:rsidP="000069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69E8">
        <w:rPr>
          <w:rFonts w:ascii="Times New Roman" w:hAnsi="Times New Roman"/>
          <w:sz w:val="28"/>
          <w:szCs w:val="28"/>
        </w:rPr>
        <w:t>В 2015 году в Управлении социальной защиты населения администрации Усть-Катавского городского округа на базе отдела семьи начал свою работу Клуб «Ирис» для родителей, воспитывающих особ</w:t>
      </w:r>
      <w:r>
        <w:rPr>
          <w:rFonts w:ascii="Times New Roman" w:hAnsi="Times New Roman"/>
          <w:sz w:val="28"/>
          <w:szCs w:val="28"/>
        </w:rPr>
        <w:t>енн</w:t>
      </w:r>
      <w:r w:rsidRPr="000069E8">
        <w:rPr>
          <w:rFonts w:ascii="Times New Roman" w:hAnsi="Times New Roman"/>
          <w:sz w:val="28"/>
          <w:szCs w:val="28"/>
        </w:rPr>
        <w:t xml:space="preserve">ых детей. Название Клуба дали в честь цветка Ирис, который символизирует чистоту, защиту, в переводе с греческого означает «радуга». Клуб создан с целью объединения и сплочения родителей, формирования дружеских взаимоотношений между собой, содействия личностному и социальному развитию родителей, проведения досуговых мероприятий. </w:t>
      </w:r>
    </w:p>
    <w:p w:rsidR="00050930" w:rsidRDefault="00050930" w:rsidP="000069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69E8">
        <w:rPr>
          <w:rFonts w:ascii="Times New Roman" w:hAnsi="Times New Roman"/>
          <w:sz w:val="28"/>
          <w:szCs w:val="28"/>
        </w:rPr>
        <w:t>Создана интернет-группа на сайте «Одноклассники» для родителей, воспитывающих особых детей, участниками которой стали 20 семей.</w:t>
      </w:r>
      <w:bookmarkStart w:id="0" w:name="_GoBack"/>
      <w:bookmarkEnd w:id="0"/>
    </w:p>
    <w:p w:rsidR="00050930" w:rsidRPr="000069E8" w:rsidRDefault="00050930" w:rsidP="000069E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3" style="position:absolute;left:0;text-align:left;margin-left:0;margin-top:100.85pt;width:306pt;height:227.75pt;z-index:-251658240;visibility:visible" wrapcoords="-45 0 -45 21540 21600 21540 21600 0 -45 0">
            <v:imagedata r:id="rId4" o:title=""/>
            <w10:wrap type="tight"/>
          </v:shape>
        </w:pict>
      </w:r>
      <w:r w:rsidRPr="000069E8">
        <w:rPr>
          <w:rFonts w:ascii="Times New Roman" w:hAnsi="Times New Roman"/>
          <w:sz w:val="28"/>
          <w:szCs w:val="28"/>
        </w:rPr>
        <w:t>С начала года проведено два мероприятия. Одно из них прошло 20 марта 2015г. под названием «Наши улыбки». Со словами приветствия к родителям и детям обратились начальник Управления социальной защиты населения Л.И. Ельцова и председатель местного отделения общества инвалидов С.А. Ефремов.</w:t>
      </w:r>
    </w:p>
    <w:p w:rsidR="00050930" w:rsidRDefault="00050930" w:rsidP="000069E8">
      <w:pPr>
        <w:jc w:val="both"/>
        <w:rPr>
          <w:rFonts w:ascii="Times New Roman" w:hAnsi="Times New Roman"/>
          <w:sz w:val="28"/>
          <w:szCs w:val="28"/>
        </w:rPr>
      </w:pPr>
      <w:r w:rsidRPr="000069E8">
        <w:rPr>
          <w:rFonts w:ascii="Times New Roman" w:hAnsi="Times New Roman"/>
          <w:sz w:val="28"/>
          <w:szCs w:val="28"/>
        </w:rPr>
        <w:t xml:space="preserve">        Участники Клуба узнали всё об улыбке, просмотрели видеоролик «Наши улыбки» с фотографиями из личного архива, детский врач-стоматолог провела мастер-класс на тему «Здоровая улыбка», дети с мамами поиграли в песенки-физминутки.  </w:t>
      </w:r>
    </w:p>
    <w:p w:rsidR="00050930" w:rsidRPr="000069E8" w:rsidRDefault="00050930" w:rsidP="000069E8">
      <w:pPr>
        <w:jc w:val="both"/>
        <w:rPr>
          <w:rFonts w:ascii="Times New Roman" w:hAnsi="Times New Roman"/>
          <w:sz w:val="28"/>
          <w:szCs w:val="28"/>
        </w:rPr>
      </w:pPr>
      <w:r w:rsidRPr="000069E8">
        <w:rPr>
          <w:rFonts w:ascii="Times New Roman" w:hAnsi="Times New Roman"/>
          <w:sz w:val="28"/>
          <w:szCs w:val="28"/>
        </w:rPr>
        <w:t xml:space="preserve">Родители и дети получили массу положительных эмоций, все ушли с улыбками на лицах.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0930" w:rsidRPr="000069E8" w:rsidRDefault="00050930" w:rsidP="000069E8">
      <w:pPr>
        <w:rPr>
          <w:rFonts w:ascii="Times New Roman" w:hAnsi="Times New Roman"/>
          <w:sz w:val="28"/>
          <w:szCs w:val="28"/>
        </w:rPr>
      </w:pPr>
    </w:p>
    <w:p w:rsidR="00050930" w:rsidRPr="000069E8" w:rsidRDefault="00050930" w:rsidP="00E46AAB">
      <w:pPr>
        <w:ind w:firstLine="708"/>
        <w:rPr>
          <w:rFonts w:ascii="Times New Roman" w:hAnsi="Times New Roman"/>
          <w:sz w:val="28"/>
          <w:szCs w:val="28"/>
        </w:rPr>
      </w:pPr>
      <w:r w:rsidRPr="000069E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5" type="#_x0000_t75" style="width:467.25pt;height:638.25pt;visibility:visible">
            <v:imagedata r:id="rId5" o:title=""/>
          </v:shape>
        </w:pict>
      </w:r>
    </w:p>
    <w:p w:rsidR="00050930" w:rsidRDefault="00050930" w:rsidP="007225CC">
      <w:pPr>
        <w:jc w:val="right"/>
      </w:pPr>
    </w:p>
    <w:p w:rsidR="00050930" w:rsidRDefault="00050930" w:rsidP="007225CC">
      <w:pPr>
        <w:jc w:val="right"/>
      </w:pPr>
    </w:p>
    <w:p w:rsidR="00050930" w:rsidRDefault="00050930" w:rsidP="007225CC">
      <w:pPr>
        <w:jc w:val="right"/>
      </w:pPr>
    </w:p>
    <w:p w:rsidR="00050930" w:rsidRDefault="00050930"/>
    <w:sectPr w:rsidR="00050930" w:rsidSect="004A6CC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1AB"/>
    <w:rsid w:val="000069E8"/>
    <w:rsid w:val="00050930"/>
    <w:rsid w:val="004A6CCF"/>
    <w:rsid w:val="005057B7"/>
    <w:rsid w:val="006033CF"/>
    <w:rsid w:val="006E33BD"/>
    <w:rsid w:val="007225CC"/>
    <w:rsid w:val="00805F42"/>
    <w:rsid w:val="00874217"/>
    <w:rsid w:val="00985FDE"/>
    <w:rsid w:val="009B6D71"/>
    <w:rsid w:val="00A011AB"/>
    <w:rsid w:val="00E46AAB"/>
    <w:rsid w:val="00E5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197</Words>
  <Characters>1125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Simutina.NA</dc:creator>
  <cp:keywords/>
  <dc:description/>
  <cp:lastModifiedBy>Uzer</cp:lastModifiedBy>
  <cp:revision>3</cp:revision>
  <dcterms:created xsi:type="dcterms:W3CDTF">2015-04-07T04:34:00Z</dcterms:created>
  <dcterms:modified xsi:type="dcterms:W3CDTF">2015-04-10T11:08:00Z</dcterms:modified>
</cp:coreProperties>
</file>